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AC" w:rsidRDefault="007477AC">
      <w:pPr>
        <w:rPr>
          <w:rFonts w:cs="Times New Roman"/>
        </w:rPr>
      </w:pPr>
      <w:r>
        <w:rPr>
          <w:noProof/>
        </w:rPr>
        <w:pict>
          <v:roundrect id="角丸四角形 23" o:spid="_x0000_s1026" style="position:absolute;left:0;text-align:left;margin-left:19.2pt;margin-top:484.25pt;width:414pt;height:172.5pt;z-index:-251653120;visibility:visible;v-text-anchor:middle" arcsize="10923f" filled="f" strokecolor="#4f81bd" strokeweight="2pt"/>
        </w:pict>
      </w:r>
      <w:r>
        <w:rPr>
          <w:noProof/>
        </w:rPr>
        <w:pict>
          <v:roundrect id="角丸四角形 1" o:spid="_x0000_s1027" style="position:absolute;left:0;text-align:left;margin-left:10.2pt;margin-top:245.75pt;width:423pt;height:198.75pt;z-index:251652096;visibility:visible;v-text-anchor:middle" arcsize="10923f" filled="f" strokecolor="#4f81bd" strokeweight="2pt"/>
        </w:pict>
      </w:r>
      <w:r>
        <w:rPr>
          <w:noProof/>
        </w:rPr>
        <w:pict>
          <v:roundrect id="角丸四角形 2" o:spid="_x0000_s1028" style="position:absolute;left:0;text-align:left;margin-left:10.9pt;margin-top:30.5pt;width:417.75pt;height:185.25pt;z-index:251642880;visibility:visible;v-text-anchor:middle" arcsize="10923f" filled="f" strokecolor="#4f81bd" strokeweight="2pt"/>
        </w:pict>
      </w:r>
      <w:r>
        <w:rPr>
          <w:noProof/>
        </w:rPr>
        <w:pict>
          <v:oval id="円/楕円 11" o:spid="_x0000_s1029" style="position:absolute;left:0;text-align:left;margin-left:102.45pt;margin-top:221.75pt;width:228pt;height:54pt;z-index:251653120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8" o:spid="_x0000_s1030" type="#_x0000_t202" style="position:absolute;left:0;text-align:left;margin-left:336.45pt;margin-top:655.25pt;width:109.5pt;height:24pt;z-index:251669504;visibility:visible" filled="f" stroked="f" strokeweight=".5pt">
            <v:textbox>
              <w:txbxContent>
                <w:p w:rsidR="007477AC" w:rsidRPr="00ED0731" w:rsidRDefault="007477A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＜</w:t>
                  </w:r>
                  <w:r w:rsidRPr="00ED0731">
                    <w:rPr>
                      <w:sz w:val="18"/>
                      <w:szCs w:val="18"/>
                    </w:rPr>
                    <w:t xml:space="preserve"> 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米春丸（美浜）＞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31" type="#_x0000_t202" style="position:absolute;left:0;text-align:left;margin-left:318.45pt;margin-top:442.25pt;width:109.5pt;height:24pt;z-index:251670528;visibility:visible" filled="f" stroked="f" strokeweight=".5pt">
            <v:textbox>
              <w:txbxContent>
                <w:p w:rsidR="007477AC" w:rsidRPr="00ED0731" w:rsidRDefault="007477A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＜</w:t>
                  </w:r>
                  <w:r w:rsidRPr="00ED073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幸徳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丸（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石鏡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）＞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32" type="#_x0000_t202" style="position:absolute;left:0;text-align:left;margin-left:302.7pt;margin-top:677.75pt;width:88.5pt;height:24.75pt;z-index:251672576;visibility:visible" filled="f" stroked="f" strokeweight=".5pt">
            <v:textbox>
              <w:txbxContent>
                <w:p w:rsidR="007477AC" w:rsidRDefault="007477AC">
                  <w:r>
                    <w:t xml:space="preserve">[ </w:t>
                  </w:r>
                  <w:r>
                    <w:rPr>
                      <w:rFonts w:cs="ＭＳ 明朝" w:hint="eastAsia"/>
                    </w:rPr>
                    <w:t>さわら隆釣</w:t>
                  </w:r>
                  <w: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33" type="#_x0000_t202" style="position:absolute;left:0;text-align:left;margin-left:100.95pt;margin-top:595.25pt;width:325.5pt;height:27.75pt;z-index:251667456;visibility:visible" filled="f" stroked="f" strokeweight=".5pt">
            <v:textbox>
              <w:txbxContent>
                <w:p w:rsidR="007477AC" w:rsidRPr="00154FBA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のようです。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ヤリイカの次は、ムギイカ（スルメイカ）</w:t>
                  </w:r>
                </w:p>
                <w:p w:rsidR="007477AC" w:rsidRPr="00086A58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7" o:spid="_x0000_s1034" type="#_x0000_t202" style="position:absolute;left:0;text-align:left;margin-left:100.2pt;margin-top:623pt;width:325.5pt;height:27.75pt;z-index:251668480;visibility:visible" filled="f" stroked="f" strokeweight=".5pt">
            <v:textbox>
              <w:txbxContent>
                <w:p w:rsidR="007477AC" w:rsidRPr="00154FBA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です。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また、イカ以外の釣り物は</w:t>
                  </w:r>
                  <w:r w:rsidRPr="00ED0731">
                    <w:rPr>
                      <w:rFonts w:cs="ＭＳ 明朝" w:hint="eastAsia"/>
                      <w:b/>
                      <w:bCs/>
                      <w:color w:val="FF0000"/>
                      <w:sz w:val="24"/>
                      <w:szCs w:val="24"/>
                    </w:rPr>
                    <w:t>アジ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になります。</w:t>
                  </w:r>
                </w:p>
                <w:p w:rsidR="007477AC" w:rsidRPr="00086A58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5" o:spid="_x0000_s1035" type="#_x0000_t202" style="position:absolute;left:0;text-align:left;margin-left:101.7pt;margin-top:570.5pt;width:325.5pt;height:27.75pt;z-index:251666432;visibility:visible" filled="f" stroked="f" strokeweight=".5pt">
            <v:textbox>
              <w:txbxContent>
                <w:p w:rsidR="007477AC" w:rsidRPr="00154FBA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主体に</w:t>
                  </w:r>
                  <w:r w:rsidRPr="00086A58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釣れていることから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考える</w:t>
                  </w:r>
                  <w:r w:rsidRPr="00086A58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と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、そろそろフィナーレ</w:t>
                  </w:r>
                </w:p>
                <w:p w:rsidR="007477AC" w:rsidRPr="00086A58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36" type="#_x0000_t202" style="position:absolute;left:0;text-align:left;margin-left:36.45pt;margin-top:507.5pt;width:390.75pt;height:146.25pt;z-index:251665408;visibility:visible" filled="f" stroked="f" strokeweight=".5pt">
            <v:textbox>
              <w:txbxContent>
                <w:p w:rsidR="007477AC" w:rsidRPr="0092373A" w:rsidRDefault="007477AC" w:rsidP="00086A58">
                  <w:pPr>
                    <w:ind w:left="1265" w:hangingChars="450" w:hanging="1265"/>
                    <w:rPr>
                      <w:rFonts w:ascii="ＭＳ 明朝" w:cs="Times New Roman"/>
                      <w:b/>
                      <w:bCs/>
                      <w:sz w:val="24"/>
                      <w:szCs w:val="24"/>
                    </w:rPr>
                  </w:pPr>
                  <w:r w:rsidRPr="00175C67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若狭湾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…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一時、終わりかけていた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color w:val="FF0000"/>
                      <w:sz w:val="24"/>
                      <w:szCs w:val="24"/>
                    </w:rPr>
                    <w:t>ヤリイカ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が、復活して釣れまくっています。</w:t>
                  </w:r>
                  <w:r w:rsidRPr="0092373A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しかし、ポイントが狭くなってきたこと、メス</w:t>
                  </w:r>
                </w:p>
                <w:p w:rsidR="007477AC" w:rsidRPr="0092373A" w:rsidRDefault="007477AC" w:rsidP="00086A58">
                  <w:pPr>
                    <w:ind w:left="1084" w:hangingChars="450" w:hanging="1084"/>
                    <w:rPr>
                      <w:rFonts w:ascii="ＭＳ 明朝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477AC" w:rsidRPr="00086A58" w:rsidRDefault="007477AC" w:rsidP="00086A58">
                  <w:pPr>
                    <w:ind w:left="1265" w:hangingChars="450" w:hanging="1265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37" type="#_x0000_t202" style="position:absolute;left:0;text-align:left;margin-left:151.2pt;margin-top:451.25pt;width:164.25pt;height:48pt;z-index:251664384;visibility:visible" filled="f" stroked="f" strokeweight=".5pt">
            <v:textbox>
              <w:txbxContent>
                <w:p w:rsidR="007477AC" w:rsidRPr="000E0349" w:rsidRDefault="007477AC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56"/>
                      <w:szCs w:val="56"/>
                    </w:rPr>
                    <w:t>若狭</w:t>
                  </w:r>
                  <w:r w:rsidRPr="000E0349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56"/>
                      <w:szCs w:val="56"/>
                    </w:rPr>
                    <w:t>湾方面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20" o:spid="_x0000_s1038" style="position:absolute;left:0;text-align:left;margin-left:108.45pt;margin-top:454.25pt;width:228pt;height:54pt;z-index:251662336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</v:oval>
        </w:pict>
      </w:r>
      <w:r>
        <w:rPr>
          <w:noProof/>
        </w:rPr>
        <w:pict>
          <v:shape id="テキスト ボックス 18" o:spid="_x0000_s1039" type="#_x0000_t202" style="position:absolute;left:0;text-align:left;margin-left:102.45pt;margin-top:412.25pt;width:325.5pt;height:27.75pt;z-index:251660288;visibility:visible" filled="f" stroked="f" strokeweight=".5pt">
            <v:textbox>
              <w:txbxContent>
                <w:p w:rsidR="007477AC" w:rsidRPr="004066D4" w:rsidRDefault="007477AC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とは確かです。　さあ、大ダイに挑戦だ</w:t>
                  </w:r>
                  <w:r w:rsidRPr="0092373A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！</w:t>
                  </w:r>
                </w:p>
                <w:p w:rsidR="007477AC" w:rsidRDefault="007477A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40" type="#_x0000_t202" style="position:absolute;left:0;text-align:left;margin-left:102.45pt;margin-top:388.25pt;width:325.5pt;height:27.75pt;z-index:251659264;visibility:visible" filled="f" stroked="f" strokeweight=".5pt">
            <v:textbox>
              <w:txbxContent>
                <w:p w:rsidR="007477AC" w:rsidRPr="004066D4" w:rsidRDefault="007477AC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は出ていませんが、第一陣が伊勢湾口まで入ってきたこ</w:t>
                  </w:r>
                </w:p>
                <w:p w:rsidR="007477AC" w:rsidRDefault="007477A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41" type="#_x0000_t202" style="position:absolute;left:0;text-align:left;margin-left:100.2pt;margin-top:363.5pt;width:328.5pt;height:27.75pt;z-index:251658240;visibility:visible" filled="f" stroked="f" strokeweight=".5pt">
            <v:textbox>
              <w:txbxContent>
                <w:p w:rsidR="007477AC" w:rsidRPr="004066D4" w:rsidRDefault="007477AC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の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color w:val="FF0000"/>
                      <w:sz w:val="24"/>
                      <w:szCs w:val="24"/>
                    </w:rPr>
                    <w:t>マダイ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が上がった”との報告がありました。</w:t>
                  </w:r>
                  <w:r w:rsidRPr="0092373A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まだ、数</w:t>
                  </w:r>
                </w:p>
                <w:p w:rsidR="007477AC" w:rsidRDefault="007477A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42" type="#_x0000_t202" style="position:absolute;left:0;text-align:left;margin-left:97.95pt;margin-top:338pt;width:329.25pt;height:27.75pt;z-index:251657216;visibility:visible" filled="f" stroked="f" strokeweight=".5pt">
            <v:textbox>
              <w:txbxContent>
                <w:p w:rsidR="007477AC" w:rsidRPr="0058600C" w:rsidRDefault="007477AC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color w:val="FF0000"/>
                      <w:sz w:val="24"/>
                      <w:szCs w:val="24"/>
                    </w:rPr>
                    <w:t>マダイ釣り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のスタートです。</w:t>
                  </w:r>
                  <w:r w:rsidRPr="0092373A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“</w:t>
                  </w:r>
                  <w:r w:rsidRPr="0092373A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 xml:space="preserve"> 4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月</w:t>
                  </w:r>
                  <w:r w:rsidRPr="0092373A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>23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日、石鏡沖で</w:t>
                  </w:r>
                  <w:r w:rsidRPr="0092373A">
                    <w:rPr>
                      <w:rFonts w:ascii="ＭＳ 明朝" w:hAnsi="ＭＳ 明朝" w:cs="ＭＳ 明朝"/>
                      <w:b/>
                      <w:bCs/>
                      <w:color w:val="FF0000"/>
                      <w:sz w:val="24"/>
                      <w:szCs w:val="24"/>
                    </w:rPr>
                    <w:t>81cm</w:t>
                  </w:r>
                </w:p>
                <w:p w:rsidR="007477AC" w:rsidRDefault="007477A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43" type="#_x0000_t202" style="position:absolute;left:0;text-align:left;margin-left:99.45pt;margin-top:314pt;width:324.75pt;height:27.75pt;z-index:251656192;visibility:visible" filled="f" stroked="f" strokeweight=".5pt">
            <v:textbox>
              <w:txbxContent>
                <w:p w:rsidR="007477AC" w:rsidRPr="0058600C" w:rsidRDefault="007477AC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になってようやく好調に転じました。</w:t>
                  </w:r>
                  <w:r w:rsidRPr="0092373A">
                    <w:rPr>
                      <w:rFonts w:ascii="ＭＳ 明朝" w:hAnsi="ＭＳ 明朝" w:cs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いよいよ、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color w:val="FF0000"/>
                      <w:sz w:val="24"/>
                      <w:szCs w:val="24"/>
                    </w:rPr>
                    <w:t>ウタセ</w:t>
                  </w:r>
                </w:p>
                <w:p w:rsidR="007477AC" w:rsidRDefault="007477A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44" type="#_x0000_t202" style="position:absolute;left:0;text-align:left;margin-left:26.7pt;margin-top:279.5pt;width:396.75pt;height:36.75pt;z-index:251655168;visibility:visible" filled="f" stroked="f" strokeweight=".5pt">
            <v:textbox>
              <w:txbxContent>
                <w:p w:rsidR="007477AC" w:rsidRPr="0058600C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伊勢湾口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…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今年に入って不漁が続いていたウタセエビ漁ですが、最近</w:t>
                  </w:r>
                </w:p>
                <w:p w:rsidR="007477AC" w:rsidRDefault="007477A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45" type="#_x0000_t202" style="position:absolute;left:0;text-align:left;margin-left:121.2pt;margin-top:222.5pt;width:184.5pt;height:48pt;z-index:251654144;visibility:visible" filled="f" stroked="f" strokeweight=".5pt">
            <v:textbox>
              <w:txbxContent>
                <w:p w:rsidR="007477AC" w:rsidRPr="000E0349" w:rsidRDefault="007477AC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6"/>
                      <w:szCs w:val="56"/>
                    </w:rPr>
                  </w:pPr>
                  <w:r w:rsidRPr="000E0349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56"/>
                      <w:szCs w:val="56"/>
                    </w:rPr>
                    <w:t>伊勢湾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56"/>
                      <w:szCs w:val="56"/>
                    </w:rPr>
                    <w:t>口</w:t>
                  </w:r>
                  <w:r w:rsidRPr="000E0349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56"/>
                      <w:szCs w:val="56"/>
                    </w:rPr>
                    <w:t>方面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46" type="#_x0000_t202" style="position:absolute;left:0;text-align:left;margin-left:316.2pt;margin-top:213.5pt;width:109.5pt;height:24pt;z-index:251671552;visibility:visible" filled="f" stroked="f" strokeweight=".5pt">
            <v:textbox>
              <w:txbxContent>
                <w:p w:rsidR="007477AC" w:rsidRPr="00ED0731" w:rsidRDefault="007477A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＜</w:t>
                  </w:r>
                  <w:r w:rsidRPr="00ED073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福寿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丸（</w: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t>福田</w:t>
                  </w:r>
                  <w:r w:rsidRPr="00ED0731">
                    <w:rPr>
                      <w:rFonts w:cs="ＭＳ 明朝" w:hint="eastAsia"/>
                      <w:sz w:val="18"/>
                      <w:szCs w:val="18"/>
                    </w:rPr>
                    <w:t>）＞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3" o:spid="_x0000_s1047" style="position:absolute;left:0;text-align:left;margin-left:99.45pt;margin-top:4.25pt;width:228pt;height:54pt;z-index:251643904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</v:oval>
        </w:pict>
      </w:r>
      <w:r>
        <w:rPr>
          <w:noProof/>
        </w:rPr>
        <w:pict>
          <v:shape id="テキスト ボックス 9" o:spid="_x0000_s1048" type="#_x0000_t202" style="position:absolute;left:0;text-align:left;margin-left:34.95pt;margin-top:188.75pt;width:384.75pt;height:36.75pt;z-index:251650048;visibility:visible" filled="f" stroked="f" strokeweight=".5pt">
            <v:textbox>
              <w:txbxContent>
                <w:p w:rsidR="007477AC" w:rsidRPr="00480CED" w:rsidRDefault="007477AC" w:rsidP="00105E51">
                  <w:pPr>
                    <w:ind w:firstLineChars="550" w:firstLine="1325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チが入るか楽しみです。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49" type="#_x0000_t202" style="position:absolute;left:0;text-align:left;margin-left:35.7pt;margin-top:152.75pt;width:384.75pt;height:36.75pt;z-index:251649024;visibility:visible" filled="f" stroked="f" strokeweight=".5pt">
            <v:textbox>
              <w:txbxContent>
                <w:p w:rsidR="007477AC" w:rsidRPr="00480CED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A075B7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浜岡沖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…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color w:val="FF0000"/>
                      <w:sz w:val="24"/>
                      <w:szCs w:val="24"/>
                    </w:rPr>
                    <w:t>イサキが抱卵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し始めています。いつ爆釣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モードにスイッ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50" type="#_x0000_t202" style="position:absolute;left:0;text-align:left;margin-left:100.2pt;margin-top:137pt;width:294pt;height:27.75pt;z-index:251648000;visibility:visible" filled="f" stroked="f" strokeweight=".5pt">
            <v:textbox>
              <w:txbxContent>
                <w:p w:rsidR="007477AC" w:rsidRPr="00480CED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480CED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こんな時は、釣期が長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く続き</w:t>
                  </w:r>
                  <w:r w:rsidRPr="00480CED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51" type="#_x0000_t202" style="position:absolute;left:0;text-align:left;margin-left:25.95pt;margin-top:59pt;width:384.75pt;height:161.25pt;z-index:251646976;visibility:visible" filled="f" stroked="f" strokeweight=".5pt">
            <v:textbox>
              <w:txbxContent>
                <w:p w:rsidR="007477AC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7799E"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御前崎沖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…</w:t>
                  </w: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小休止していた</w:t>
                  </w:r>
                  <w:r w:rsidRPr="0097799E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“オモリ”の</w:t>
                  </w:r>
                  <w:r w:rsidRPr="00A075B7">
                    <w:rPr>
                      <w:rFonts w:cs="ＭＳ 明朝" w:hint="eastAsia"/>
                      <w:b/>
                      <w:bCs/>
                      <w:color w:val="FF0000"/>
                      <w:sz w:val="24"/>
                      <w:szCs w:val="24"/>
                    </w:rPr>
                    <w:t>マダイが復活</w:t>
                  </w:r>
                  <w:r w:rsidRPr="0097799E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してきてます。</w:t>
                  </w:r>
                </w:p>
                <w:p w:rsidR="007477AC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 xml:space="preserve">　　　　　　</w:t>
                  </w:r>
                  <w:r w:rsidRPr="0097799E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今年は大爆釣はありませんが、コンスタントに食って</w:t>
                  </w:r>
                </w:p>
                <w:p w:rsidR="007477AC" w:rsidRDefault="007477AC" w:rsidP="00480CED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 xml:space="preserve">　　　　　　</w:t>
                  </w:r>
                  <w:r w:rsidRPr="0097799E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います。</w:t>
                  </w: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7477AC" w:rsidRPr="00480CED" w:rsidRDefault="007477A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 xml:space="preserve">　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52" type="#_x0000_t202" style="position:absolute;left:0;text-align:left;margin-left:121.2pt;margin-top:10.25pt;width:191.25pt;height:48pt;z-index:251645952;visibility:visible" filled="f" stroked="f" strokeweight=".5pt">
            <v:textbox>
              <w:txbxContent>
                <w:p w:rsidR="007477AC" w:rsidRPr="00952B0E" w:rsidRDefault="007477AC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4"/>
                      <w:szCs w:val="44"/>
                    </w:rPr>
                  </w:pPr>
                  <w:r w:rsidRPr="00952B0E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4"/>
                      <w:szCs w:val="44"/>
                    </w:rPr>
                    <w:t>御前崎・福田方面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53" type="#_x0000_t202" style="position:absolute;left:0;text-align:left;margin-left:8.7pt;margin-top:-54.25pt;width:418.5pt;height:54.75pt;z-index:251651072;visibility:visible" filled="f" stroked="f" strokeweight=".5pt">
            <v:textbox>
              <w:txbxContent>
                <w:p w:rsidR="007477AC" w:rsidRPr="004B2113" w:rsidRDefault="007477AC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4"/>
                      <w:szCs w:val="44"/>
                      <w:u w:val="thick"/>
                    </w:rPr>
                    <w:t>中部地方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44"/>
                      <w:szCs w:val="44"/>
                      <w:u w:val="thick"/>
                    </w:rPr>
                    <w:t xml:space="preserve"> 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FF0000"/>
                      <w:sz w:val="72"/>
                      <w:szCs w:val="72"/>
                      <w:u w:val="thick"/>
                    </w:rPr>
                    <w:t>釣況速報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56"/>
                      <w:szCs w:val="56"/>
                      <w:u w:val="thick"/>
                    </w:rPr>
                    <w:t xml:space="preserve"> 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0"/>
                      <w:szCs w:val="40"/>
                      <w:u w:val="thick"/>
                    </w:rPr>
                    <w:t>（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/>
                      <w:sz w:val="40"/>
                      <w:szCs w:val="40"/>
                      <w:u w:val="thick"/>
                    </w:rPr>
                    <w:t>H25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0"/>
                      <w:szCs w:val="40"/>
                      <w:u w:val="thick"/>
                    </w:rPr>
                    <w:t>．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/>
                      <w:sz w:val="40"/>
                      <w:szCs w:val="40"/>
                      <w:u w:val="thick"/>
                    </w:rPr>
                    <w:t>4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0"/>
                      <w:szCs w:val="40"/>
                      <w:u w:val="thick"/>
                    </w:rPr>
                    <w:t>．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/>
                      <w:sz w:val="40"/>
                      <w:szCs w:val="40"/>
                      <w:u w:val="thick"/>
                    </w:rPr>
                    <w:t>24.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40"/>
                      <w:szCs w:val="40"/>
                      <w:u w:val="thick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54" type="#_x0000_t202" style="position:absolute;left:0;text-align:left;margin-left:99.45pt;margin-top:518.75pt;width:325.5pt;height:27.75pt;z-index:251661312;visibility:visible" filled="f" stroked="f" strokeweight=".5pt">
            <v:textbox>
              <w:txbxContent>
                <w:p w:rsidR="007477AC" w:rsidRPr="004066D4" w:rsidRDefault="007477AC" w:rsidP="00720099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2373A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</w:p>
                <w:p w:rsidR="007477AC" w:rsidRDefault="007477A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055" style="position:absolute;left:0;text-align:left;margin-left:112.95pt;margin-top:46.25pt;width:199.5pt;height:42.75pt;z-index:251644928;visibility:visible;v-text-anchor:middle" filled="f" stroked="f" strokeweight="2pt"/>
        </w:pict>
      </w:r>
    </w:p>
    <w:sectPr w:rsidR="007477AC" w:rsidSect="00A92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AC" w:rsidRDefault="007477AC" w:rsidP="00DC03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7AC" w:rsidRDefault="007477AC" w:rsidP="00DC03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AC" w:rsidRDefault="007477AC" w:rsidP="00DC03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77AC" w:rsidRDefault="007477AC" w:rsidP="00DC03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86A58"/>
    <w:rsid w:val="000A1692"/>
    <w:rsid w:val="000E0349"/>
    <w:rsid w:val="00105E51"/>
    <w:rsid w:val="00154FBA"/>
    <w:rsid w:val="00175C67"/>
    <w:rsid w:val="001803C8"/>
    <w:rsid w:val="00180E52"/>
    <w:rsid w:val="003402BB"/>
    <w:rsid w:val="004066D4"/>
    <w:rsid w:val="00480CED"/>
    <w:rsid w:val="004B2113"/>
    <w:rsid w:val="0058600C"/>
    <w:rsid w:val="005F0330"/>
    <w:rsid w:val="006B7E4F"/>
    <w:rsid w:val="00720099"/>
    <w:rsid w:val="007477AC"/>
    <w:rsid w:val="007D2DEB"/>
    <w:rsid w:val="00833470"/>
    <w:rsid w:val="00834B45"/>
    <w:rsid w:val="0092373A"/>
    <w:rsid w:val="00934134"/>
    <w:rsid w:val="00952B0E"/>
    <w:rsid w:val="0097799E"/>
    <w:rsid w:val="009B21E5"/>
    <w:rsid w:val="00A075B7"/>
    <w:rsid w:val="00A923E5"/>
    <w:rsid w:val="00BA1424"/>
    <w:rsid w:val="00BB5462"/>
    <w:rsid w:val="00DC03DE"/>
    <w:rsid w:val="00ED0731"/>
    <w:rsid w:val="00EF638E"/>
    <w:rsid w:val="00F97D51"/>
    <w:rsid w:val="00FD2276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E5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3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C03DE"/>
  </w:style>
  <w:style w:type="paragraph" w:styleId="Footer">
    <w:name w:val="footer"/>
    <w:basedOn w:val="Normal"/>
    <w:link w:val="FooterChar"/>
    <w:uiPriority w:val="99"/>
    <w:rsid w:val="00DC03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C0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2013-05-06T02:13:00Z</dcterms:created>
  <dcterms:modified xsi:type="dcterms:W3CDTF">2013-05-06T02:13:00Z</dcterms:modified>
</cp:coreProperties>
</file>