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2" w:rsidRDefault="00214AB2">
      <w:pPr>
        <w:rPr>
          <w:rFonts w:cs="Times New Roman"/>
        </w:rPr>
      </w:pPr>
      <w:r>
        <w:rPr>
          <w:noProof/>
        </w:rPr>
        <w:pict>
          <v:roundrect id="角丸四角形 6" o:spid="_x0000_s1026" style="position:absolute;left:0;text-align:left;margin-left:307.95pt;margin-top:41.75pt;width:104.25pt;height:56.25pt;z-index:251672576;visibility:visible;v-text-anchor:middle" arcsize="10923f" strokeweight=".25pt">
            <v:fill r:id="rId6" o:title="" recolor="t" rotate="t" type="fram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1" o:spid="_x0000_s1027" type="#_x0000_t202" style="position:absolute;left:0;text-align:left;margin-left:70.2pt;margin-top:604.25pt;width:316.5pt;height:38.25pt;z-index:251669504;visibility:visible" filled="f" stroked="f" strokeweight=".5pt">
            <v:textbox>
              <w:txbxContent>
                <w:p w:rsidR="00214AB2" w:rsidRPr="003162C4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25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日（土）満月の日でしょう！</w:t>
                  </w: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崎沖</w:t>
                  </w:r>
                </w:p>
                <w:p w:rsidR="00214AB2" w:rsidRPr="0063034D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63034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  <w:t xml:space="preserve">　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28" type="#_x0000_t202" style="position:absolute;left:0;text-align:left;margin-left:58.95pt;margin-top:506pt;width:349.5pt;height:24pt;z-index:251665408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ので、他の何かが起爆剤になるものと思われます。　今考えら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9" type="#_x0000_t202" style="position:absolute;left:0;text-align:left;margin-left:49.95pt;margin-top:270.5pt;width:390pt;height:29.25pt;z-index:251655168;visibility:visible" filled="f" stroked="f" strokeweight=".5pt">
            <v:textbox>
              <w:txbxContent>
                <w:p w:rsidR="00214AB2" w:rsidRPr="00807F1A" w:rsidRDefault="00214AB2" w:rsidP="00A13063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に食べるイサキが多く、口先にハリ掛かりして、バラシて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30" type="#_x0000_t202" style="position:absolute;left:0;text-align:left;margin-left:61.95pt;margin-top:292.25pt;width:350.25pt;height:29.25pt;z-index:251656192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しまうケースが非常に多く見られます。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31" type="#_x0000_t202" style="position:absolute;left:0;text-align:left;margin-left:58.95pt;margin-top:313.25pt;width:350.25pt;height:29.25pt;z-index:251657216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 xml:space="preserve">　イサキに加え、マダイの動きにも異常が見られ、例年より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32" type="#_x0000_t202" style="position:absolute;left:0;text-align:left;margin-left:58.95pt;margin-top:581.75pt;width:400.5pt;height:24pt;z-index:251668480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になれば、イサキ活性化の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スイッチが入るような気がします。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33" type="#_x0000_t202" style="position:absolute;left:0;text-align:left;margin-left:60.45pt;margin-top:557pt;width:400.5pt;height:24pt;z-index:251667456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動きではないかと思われます。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この反転流が西向きに本格的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34" type="#_x0000_t202" style="position:absolute;left:0;text-align:left;margin-left:60.45pt;margin-top:530.75pt;width:388.5pt;height:24pt;z-index:251666432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れるのは、黒潮の蛇行により最近見られだした“反転流”</w:t>
                  </w:r>
                  <w:r w:rsidRPr="0036439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の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5" o:spid="_x0000_s1035" style="position:absolute;left:0;text-align:left;margin-left:12.45pt;margin-top:38.75pt;width:99.75pt;height:50.25pt;z-index:251671552;visibility:visible;v-text-anchor:middle" arcsize="10923f" strokeweight=".25pt">
            <v:fill r:id="rId7" o:title="" recolor="t" rotate="t" type="frame"/>
          </v:roundrect>
        </w:pict>
      </w:r>
      <w:r>
        <w:rPr>
          <w:noProof/>
        </w:rPr>
        <w:pict>
          <v:shape id="テキスト ボックス 32" o:spid="_x0000_s1036" type="#_x0000_t202" style="position:absolute;left:0;text-align:left;margin-left:154.95pt;margin-top:645.5pt;width:267.75pt;height:21pt;z-index:251670528;visibility:visible" filled="f" stroked="f" strokeweight=".5pt">
            <v:textbox>
              <w:txbxContent>
                <w:p w:rsidR="00214AB2" w:rsidRPr="00C97356" w:rsidRDefault="00214AB2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97356">
                    <w:rPr>
                      <w:rFonts w:cs="ＭＳ 明朝" w:hint="eastAsia"/>
                      <w:sz w:val="16"/>
                      <w:szCs w:val="16"/>
                    </w:rPr>
                    <w:t>※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写真はイメージ画像です。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97356">
                    <w:rPr>
                      <w:rFonts w:cs="ＭＳ 明朝" w:hint="eastAsia"/>
                      <w:sz w:val="16"/>
                      <w:szCs w:val="16"/>
                    </w:rPr>
                    <w:t>予測はあくまでも目安とお考え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7" type="#_x0000_t202" style="position:absolute;left:0;text-align:left;margin-left:194.7pt;margin-top:661.25pt;width:232.5pt;height:26.25pt;z-index:251659264;visibility:visible" stroked="f" strokeweight=".5pt">
            <v:textbox>
              <w:txbxContent>
                <w:p w:rsidR="00214AB2" w:rsidRDefault="00214AB2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＜情報提供：福井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信明・文責：松岡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隆春＞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38" type="#_x0000_t202" style="position:absolute;left:0;text-align:left;margin-left:136.95pt;margin-top:59.75pt;width:162pt;height:41.25pt;z-index:251649024;visibility:visible" filled="f" stroked="f" strokeweight=".5pt">
            <v:textbox>
              <w:txbxContent>
                <w:p w:rsidR="00214AB2" w:rsidRPr="00217E1A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32"/>
                      <w:szCs w:val="32"/>
                    </w:rPr>
                  </w:pP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御前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崎沖</w:t>
                  </w: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・福田沖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" o:spid="_x0000_s1039" style="position:absolute;left:0;text-align:left;margin-left:121.2pt;margin-top:13.95pt;width:177.75pt;height:92.25pt;z-index:251643904;visibility:visible;v-text-anchor:middle" strokecolor="#4f81bd" strokeweight="2pt"/>
        </w:pict>
      </w:r>
      <w:r>
        <w:rPr>
          <w:noProof/>
        </w:rPr>
        <w:pict>
          <v:shape id="テキスト ボックス 13" o:spid="_x0000_s1040" type="#_x0000_t202" style="position:absolute;left:0;text-align:left;margin-left:64.95pt;margin-top:106.25pt;width:331.5pt;height:47.25pt;z-index:251648000;visibility:visible" filled="f" stroked="f" strokeweight=".5pt">
            <v:textbox>
              <w:txbxContent>
                <w:p w:rsidR="00214AB2" w:rsidRPr="003162C4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</w:pPr>
                  <w:r w:rsidRPr="003162C4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餌を食べるのが、下手なイサキ</w:t>
                  </w:r>
                  <w:r w:rsidRPr="003162C4"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‼</w:t>
                  </w: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崎沖</w:t>
                  </w:r>
                </w:p>
                <w:p w:rsidR="00214AB2" w:rsidRPr="0063034D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63034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  <w:t xml:space="preserve">　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41" type="#_x0000_t202" style="position:absolute;left:0;text-align:left;margin-left:59.7pt;margin-top:479.75pt;width:349.5pt;height:24pt;z-index:251664384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のスイッチが入りました。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今年は、台風の気配はありません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42" type="#_x0000_t202" style="position:absolute;left:0;text-align:left;margin-left:61.2pt;margin-top:455.75pt;width:349.5pt;height:24pt;z-index:251663360;visibility:visible" filled="f" stroked="f" strokeweight=".5pt">
            <v:textbox>
              <w:txbxContent>
                <w:p w:rsidR="00214AB2" w:rsidRPr="00807F1A" w:rsidRDefault="00214AB2" w:rsidP="004E5BF3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した。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昨年は、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月に台風が来て一気に海況が変わり、爆釣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43" type="#_x0000_t202" style="position:absolute;left:0;text-align:left;margin-left:61.95pt;margin-top:431pt;width:349.5pt;height:24pt;z-index:251662336;visibility:visible" filled="f" stroked="f" strokeweight=".5pt">
            <v:textbox>
              <w:txbxContent>
                <w:p w:rsidR="00214AB2" w:rsidRPr="00807F1A" w:rsidRDefault="00214AB2" w:rsidP="004E5BF3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上記の状況をふまえて、イサキの爆釣時期を予測してみま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44" type="#_x0000_t202" style="position:absolute;left:0;text-align:left;margin-left:75.45pt;margin-top:386pt;width:316.5pt;height:42.75pt;z-index:251661312;visibility:visible" filled="f" stroked="f" strokeweight=".5pt">
            <v:textbox>
              <w:txbxContent>
                <w:p w:rsidR="00214AB2" w:rsidRPr="003162C4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イサキの爆釣は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  <w:u w:val="wave"/>
                    </w:rPr>
                    <w:t>何時始まるの？</w:t>
                  </w: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</w:p>
                <w:p w:rsidR="00214AB2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崎沖</w:t>
                  </w:r>
                </w:p>
                <w:p w:rsidR="00214AB2" w:rsidRPr="0063034D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63034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  <w:t xml:space="preserve">　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45" type="#_x0000_t202" style="position:absolute;left:0;text-align:left;margin-left:58.95pt;margin-top:362pt;width:350.25pt;height:24pt;z-index:251660288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マダイが抱卵したまま、限られた所で今でも釣れています。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46" type="#_x0000_t202" style="position:absolute;left:0;text-align:left;margin-left:59.7pt;margin-top:337.25pt;width:350.25pt;height:34.5pt;z-index:251658240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一週間ほど早く乗っ込みが本格化したにもかかわらず、その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47" type="#_x0000_t202" style="position:absolute;left:0;text-align:left;margin-left:61.2pt;margin-top:248.75pt;width:350.25pt;height:29.25pt;z-index:251654144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キですが、今年の場合、口先でチョンチョンとついばむよう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8" type="#_x0000_t202" style="position:absolute;left:0;text-align:left;margin-left:61.95pt;margin-top:223.25pt;width:350.25pt;height:29.25pt;z-index:251653120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場合、一気に吸い込むように食ってくるのがこの時期のイサ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9" type="#_x0000_t202" style="position:absolute;left:0;text-align:left;margin-left:60.45pt;margin-top:197.75pt;width:350.25pt;height:29.25pt;z-index:251652096;visibility:visible" filled="f" stroked="f" strokeweight=".5pt">
            <v:textbox>
              <w:txbxContent>
                <w:p w:rsidR="00214AB2" w:rsidRPr="00807F1A" w:rsidRDefault="00214AB2" w:rsidP="002338DE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エサの食い方が下手なのです。　通常、オキアミコマセの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50" type="#_x0000_t202" style="position:absolute;left:0;text-align:left;margin-left:60.45pt;margin-top:174.5pt;width:350.25pt;height:29.25pt;z-index:251651072;visibility:visible" filled="f" stroked="f" strokeweight=".5pt">
            <v:textbox>
              <w:txbxContent>
                <w:p w:rsidR="00214AB2" w:rsidRPr="00807F1A" w:rsidRDefault="00214AB2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期待していたのですが、思いのほか釣果が伸びていません。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51" type="#_x0000_t202" style="position:absolute;left:0;text-align:left;margin-left:61.95pt;margin-top:153.5pt;width:350.25pt;height:29.25pt;z-index:251650048;visibility:visible" filled="f" stroked="f" strokeweight=".5pt">
            <v:textbox>
              <w:txbxContent>
                <w:p w:rsidR="00214AB2" w:rsidRPr="00807F1A" w:rsidRDefault="00214AB2" w:rsidP="003162C4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月ぐらいからイサキが食い出し、どこまで釣果が伸びるか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52" style="position:absolute;left:0;text-align:left;margin-left:8.7pt;margin-top:48.5pt;width:414pt;height:601.5pt;z-index:251642880;visibility:visible;v-text-anchor:middle" arcsize="10923f" filled="f" strokecolor="#0070c0" strokeweight="2pt"/>
        </w:pict>
      </w:r>
      <w:r>
        <w:rPr>
          <w:noProof/>
        </w:rPr>
        <w:pict>
          <v:shape id="テキスト ボックス 1" o:spid="_x0000_s1053" type="#_x0000_t202" style="position:absolute;left:0;text-align:left;margin-left:134.7pt;margin-top:17.75pt;width:168pt;height:52.5pt;z-index:251646976;visibility:visible" filled="f" stroked="f" strokeweight=".5pt">
            <v:textbox>
              <w:txbxContent>
                <w:p w:rsidR="00214AB2" w:rsidRPr="003162C4" w:rsidRDefault="00214AB2">
                  <w:pPr>
                    <w:rPr>
                      <w:rFonts w:ascii="HGS創英角ﾎﾟｯﾌﾟ体" w:eastAsia="HGS創英角ﾎﾟｯﾌﾟ体" w:hAnsi="HGS創英角ﾎﾟｯﾌﾟ体" w:cs="Times New Roman"/>
                      <w:sz w:val="56"/>
                      <w:szCs w:val="56"/>
                    </w:rPr>
                  </w:pPr>
                  <w:r w:rsidRPr="003162C4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56"/>
                      <w:szCs w:val="56"/>
                    </w:rPr>
                    <w:t>遠州灘方面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54" type="#_x0000_t202" style="position:absolute;left:0;text-align:left;margin-left:-1.05pt;margin-top:-47.5pt;width:432.75pt;height:54.75pt;z-index:251645952;visibility:visible" filled="f" stroked="f" strokeweight=".5pt">
            <v:textbox>
              <w:txbxContent>
                <w:p w:rsidR="00214AB2" w:rsidRPr="004B2113" w:rsidRDefault="00214AB2" w:rsidP="00760D02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 xml:space="preserve"> 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方面別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  <w:u w:val="thick"/>
                    </w:rPr>
                    <w:t xml:space="preserve"> </w:t>
                  </w:r>
                  <w:r w:rsidRPr="00760D02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66"/>
                      <w:szCs w:val="66"/>
                      <w:u w:val="thick"/>
                    </w:rPr>
                    <w:t>釣況速報・予測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56"/>
                      <w:szCs w:val="56"/>
                      <w:u w:val="thick"/>
                    </w:rPr>
                    <w:t xml:space="preserve"> 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（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H25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5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20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.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55" style="position:absolute;left:0;text-align:left;margin-left:112.95pt;margin-top:46.25pt;width:199.5pt;height:42.75pt;z-index:251644928;visibility:visible;v-text-anchor:middle" filled="f" stroked="f" strokeweight="2pt"/>
        </w:pict>
      </w:r>
    </w:p>
    <w:sectPr w:rsidR="00214AB2" w:rsidSect="00737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B2" w:rsidRDefault="00214AB2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4AB2" w:rsidRDefault="00214AB2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B2" w:rsidRDefault="00214AB2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4AB2" w:rsidRDefault="00214AB2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30FBF"/>
    <w:rsid w:val="000D11AA"/>
    <w:rsid w:val="00105E51"/>
    <w:rsid w:val="00214AB2"/>
    <w:rsid w:val="00217E1A"/>
    <w:rsid w:val="002338DE"/>
    <w:rsid w:val="002700BA"/>
    <w:rsid w:val="002A2B9A"/>
    <w:rsid w:val="003162C4"/>
    <w:rsid w:val="003402BB"/>
    <w:rsid w:val="00364393"/>
    <w:rsid w:val="0039415B"/>
    <w:rsid w:val="00480CED"/>
    <w:rsid w:val="004B2113"/>
    <w:rsid w:val="004C3057"/>
    <w:rsid w:val="004E5BF3"/>
    <w:rsid w:val="005D22B9"/>
    <w:rsid w:val="0063034D"/>
    <w:rsid w:val="006D7C16"/>
    <w:rsid w:val="0073779C"/>
    <w:rsid w:val="00760D02"/>
    <w:rsid w:val="007E123D"/>
    <w:rsid w:val="00807F1A"/>
    <w:rsid w:val="00834B45"/>
    <w:rsid w:val="008C3985"/>
    <w:rsid w:val="008D1097"/>
    <w:rsid w:val="00952B0E"/>
    <w:rsid w:val="0097799E"/>
    <w:rsid w:val="009B21E5"/>
    <w:rsid w:val="00A075B7"/>
    <w:rsid w:val="00A13063"/>
    <w:rsid w:val="00A56F88"/>
    <w:rsid w:val="00AA4998"/>
    <w:rsid w:val="00B04811"/>
    <w:rsid w:val="00B3014D"/>
    <w:rsid w:val="00BB33D7"/>
    <w:rsid w:val="00BF25F5"/>
    <w:rsid w:val="00C97356"/>
    <w:rsid w:val="00CE02E7"/>
    <w:rsid w:val="00E366AE"/>
    <w:rsid w:val="00E37484"/>
    <w:rsid w:val="00E642F8"/>
    <w:rsid w:val="00EA7335"/>
    <w:rsid w:val="00ED00F9"/>
    <w:rsid w:val="00EF1850"/>
    <w:rsid w:val="00F02790"/>
    <w:rsid w:val="00F50B0C"/>
    <w:rsid w:val="00F60529"/>
    <w:rsid w:val="00F7048B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9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4</cp:revision>
  <dcterms:created xsi:type="dcterms:W3CDTF">2013-05-25T03:54:00Z</dcterms:created>
  <dcterms:modified xsi:type="dcterms:W3CDTF">2013-05-27T04:16:00Z</dcterms:modified>
</cp:coreProperties>
</file>