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B" w:rsidRDefault="00D0349B" w:rsidP="00E702A0">
      <w:pPr>
        <w:ind w:firstLineChars="300" w:firstLine="630"/>
        <w:rPr>
          <w:rFonts w:ascii="HGS創英角ﾎﾟｯﾌﾟ体" w:eastAsia="HGS創英角ﾎﾟｯﾌﾟ体" w:hAnsi="HGS創英角ﾎﾟｯﾌﾟ体" w:cs="Times New Roman"/>
          <w:b/>
          <w:bCs/>
          <w:color w:val="FF0000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.75pt;margin-top:-10.5pt;width:697.5pt;height:114pt;z-index:251661312;visibility:visible" strokecolor="#0070c0" strokeweight="2.25pt">
            <v:textbox>
              <w:txbxContent>
                <w:p w:rsidR="00D0349B" w:rsidRPr="00F91092" w:rsidRDefault="00D0349B" w:rsidP="00B26129">
                  <w:pPr>
                    <w:ind w:firstLineChars="200" w:firstLine="1120"/>
                    <w:rPr>
                      <w:rFonts w:ascii="HGS創英角ﾎﾟｯﾌﾟ体" w:eastAsia="HGS創英角ﾎﾟｯﾌﾟ体" w:hAnsi="HGS創英角ﾎﾟｯﾌﾟ体" w:cs="Times New Roman"/>
                      <w:i/>
                      <w:iCs/>
                      <w:sz w:val="56"/>
                      <w:szCs w:val="56"/>
                    </w:rPr>
                  </w:pPr>
                  <w:r w:rsidRPr="00F91092">
                    <w:rPr>
                      <w:rFonts w:ascii="HGS創英角ﾎﾟｯﾌﾟ体" w:eastAsia="HGS創英角ﾎﾟｯﾌﾟ体" w:hAnsi="HGS創英角ﾎﾟｯﾌﾟ体" w:cs="HGS創英角ﾎﾟｯﾌﾟ体" w:hint="eastAsia"/>
                      <w:i/>
                      <w:iCs/>
                      <w:sz w:val="56"/>
                      <w:szCs w:val="56"/>
                    </w:rPr>
                    <w:t>中部地方</w:t>
                  </w:r>
                  <w:r w:rsidRPr="00B26129">
                    <w:rPr>
                      <w:rFonts w:ascii="HGS創英角ﾎﾟｯﾌﾟ体" w:eastAsia="HGS創英角ﾎﾟｯﾌﾟ体" w:hAnsi="HGS創英角ﾎﾟｯﾌﾟ体" w:cs="HGS創英角ﾎﾟｯﾌﾟ体" w:hint="eastAsia"/>
                      <w:i/>
                      <w:iCs/>
                      <w:sz w:val="40"/>
                      <w:szCs w:val="40"/>
                    </w:rPr>
                    <w:t>の</w:t>
                  </w:r>
                  <w:r w:rsidRPr="00F91092">
                    <w:rPr>
                      <w:rFonts w:ascii="HGS創英角ﾎﾟｯﾌﾟ体" w:eastAsia="HGS創英角ﾎﾟｯﾌﾟ体" w:hAnsi="HGS創英角ﾎﾟｯﾌﾟ体" w:cs="HGS創英角ﾎﾟｯﾌﾟ体" w:hint="eastAsia"/>
                      <w:i/>
                      <w:iCs/>
                      <w:sz w:val="56"/>
                      <w:szCs w:val="56"/>
                    </w:rPr>
                    <w:t>沖釣り（遠州灘・伊勢湾・若狭湾）</w:t>
                  </w:r>
                </w:p>
                <w:p w:rsidR="00D0349B" w:rsidRDefault="00D0349B">
                  <w:pPr>
                    <w:rPr>
                      <w:rFonts w:cs="Times New Roman"/>
                    </w:rPr>
                  </w:pPr>
                </w:p>
                <w:p w:rsidR="00D0349B" w:rsidRDefault="00D0349B">
                  <w:pPr>
                    <w:rPr>
                      <w:rFonts w:cs="Times New Roman"/>
                    </w:rPr>
                  </w:pPr>
                </w:p>
                <w:p w:rsidR="00D0349B" w:rsidRDefault="00D0349B">
                  <w:pPr>
                    <w:rPr>
                      <w:rFonts w:cs="Times New Roman"/>
                    </w:rPr>
                  </w:pPr>
                </w:p>
                <w:p w:rsidR="00D0349B" w:rsidRDefault="00D0349B">
                  <w:pPr>
                    <w:rPr>
                      <w:rFonts w:cs="Times New Roman"/>
                    </w:rPr>
                  </w:pPr>
                </w:p>
                <w:p w:rsidR="00D0349B" w:rsidRDefault="00D0349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D0349B" w:rsidRPr="005F7846" w:rsidRDefault="00D0349B" w:rsidP="00974935">
      <w:pPr>
        <w:ind w:firstLineChars="300" w:firstLine="630"/>
        <w:rPr>
          <w:rFonts w:ascii="HGS創英角ﾎﾟｯﾌﾟ体" w:eastAsia="HGS創英角ﾎﾟｯﾌﾟ体" w:hAnsi="HGS創英角ﾎﾟｯﾌﾟ体" w:cs="Times New Roman"/>
          <w:b/>
          <w:bCs/>
          <w:sz w:val="48"/>
          <w:szCs w:val="48"/>
        </w:rPr>
      </w:pPr>
      <w:r>
        <w:rPr>
          <w:noProof/>
        </w:rPr>
        <w:pict>
          <v:shape id="テキスト ボックス 21" o:spid="_x0000_s1027" type="#_x0000_t202" style="position:absolute;left:0;text-align:left;margin-left:463.5pt;margin-top:188.25pt;width:234.75pt;height:48pt;z-index:251657216;visibility:visible" filled="f" stroked="f" strokeweight=".5pt">
            <v:textbox>
              <w:txbxContent>
                <w:p w:rsidR="00D0349B" w:rsidRPr="00A96EC6" w:rsidRDefault="00D0349B" w:rsidP="00A676BF">
                  <w:pPr>
                    <w:ind w:firstLineChars="50" w:firstLine="231"/>
                    <w:rPr>
                      <w:rFonts w:ascii="HG平成角ｺﾞｼｯｸ体W9" w:eastAsia="HG平成角ｺﾞｼｯｸ体W9" w:cs="Times New Roman"/>
                      <w:b/>
                      <w:bCs/>
                      <w:color w:val="FF0000"/>
                      <w:spacing w:val="10"/>
                      <w:sz w:val="52"/>
                      <w:szCs w:val="52"/>
                    </w:rPr>
                  </w:pPr>
                  <w:bookmarkStart w:id="0" w:name="_GoBack"/>
                  <w:bookmarkEnd w:id="0"/>
                  <w:r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pacing w:val="10"/>
                      <w:sz w:val="44"/>
                      <w:szCs w:val="44"/>
                    </w:rPr>
                    <w:t>スルメイカ</w:t>
                  </w:r>
                  <w:r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pacing w:val="1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pacing w:val="10"/>
                      <w:sz w:val="44"/>
                      <w:szCs w:val="44"/>
                    </w:rPr>
                    <w:t>マイカ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28" type="#_x0000_t202" style="position:absolute;left:0;text-align:left;margin-left:511.5pt;margin-top:473.25pt;width:178.5pt;height:23.25pt;z-index:251673600;visibility:visible" filled="f" stroked="f" strokeweight=".5pt">
            <v:textbox>
              <w:txbxContent>
                <w:p w:rsidR="00D0349B" w:rsidRDefault="00D0349B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＜</w:t>
                  </w:r>
                  <w:r>
                    <w:t xml:space="preserve"> H25</w:t>
                  </w:r>
                  <w:r>
                    <w:rPr>
                      <w:rFonts w:cs="ＭＳ 明朝" w:hint="eastAsia"/>
                    </w:rPr>
                    <w:t>．</w:t>
                  </w:r>
                  <w:r>
                    <w:t>4</w:t>
                  </w:r>
                  <w:r>
                    <w:rPr>
                      <w:rFonts w:cs="ＭＳ 明朝" w:hint="eastAsia"/>
                    </w:rPr>
                    <w:t>．</w:t>
                  </w:r>
                  <w:r>
                    <w:t>26</w:t>
                  </w:r>
                  <w:r>
                    <w:rPr>
                      <w:rFonts w:cs="ＭＳ 明朝" w:hint="eastAsia"/>
                    </w:rPr>
                    <w:t>．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さわら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隆釣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5" o:spid="_x0000_s1029" type="#_x0000_t202" style="position:absolute;left:0;text-align:left;margin-left:167.25pt;margin-top:6pt;width:381.75pt;height:56.25pt;z-index:251662336;visibility:visible" filled="f" stroked="f" strokeweight=".5pt">
            <v:textbox>
              <w:txbxContent>
                <w:p w:rsidR="00D0349B" w:rsidRPr="004B6058" w:rsidRDefault="00D0349B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4B6058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72"/>
                      <w:szCs w:val="72"/>
                    </w:rPr>
                    <w:t xml:space="preserve">5 </w:t>
                  </w:r>
                  <w:r w:rsidRPr="004B6058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72"/>
                      <w:szCs w:val="72"/>
                    </w:rPr>
                    <w:t>月</w:t>
                  </w:r>
                  <w:r w:rsidRPr="004B6058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72"/>
                      <w:szCs w:val="72"/>
                    </w:rPr>
                    <w:t>の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  <w:r w:rsidRPr="004B6058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72"/>
                      <w:szCs w:val="72"/>
                    </w:rPr>
                    <w:t>釣</w:t>
                  </w:r>
                  <w:r w:rsidRPr="004B6058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  <w:r w:rsidRPr="004B6058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72"/>
                      <w:szCs w:val="72"/>
                    </w:rPr>
                    <w:t>況</w:t>
                  </w:r>
                  <w:r w:rsidRPr="004B6058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  <w:r w:rsidRPr="004B6058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72"/>
                      <w:szCs w:val="72"/>
                    </w:rPr>
                    <w:t>予</w:t>
                  </w:r>
                  <w:r w:rsidRPr="004B6058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  <w:r w:rsidRPr="004B6058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72"/>
                      <w:szCs w:val="72"/>
                    </w:rPr>
                    <w:t>測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32" o:spid="_x0000_s1030" style="position:absolute;left:0;text-align:left;margin-left:477.75pt;margin-top:373.5pt;width:213pt;height:99pt;z-index:-251643904;visibility:visible;v-text-anchor:middle" arcsize="10923f" strokeweight="2pt"/>
        </w:pict>
      </w:r>
      <w:r>
        <w:rPr>
          <w:noProof/>
        </w:rPr>
        <w:pict>
          <v:roundrect id="角丸四角形 29" o:spid="_x0000_s1031" style="position:absolute;left:0;text-align:left;margin-left:241.5pt;margin-top:370.5pt;width:213pt;height:99pt;z-index:251669504;visibility:visible;v-text-anchor:middle" arcsize="10923f" strokeweight="2pt"/>
        </w:pict>
      </w:r>
      <w:r>
        <w:rPr>
          <w:noProof/>
        </w:rPr>
        <w:pict>
          <v:shape id="テキスト ボックス 31" o:spid="_x0000_s1032" type="#_x0000_t202" style="position:absolute;left:0;text-align:left;margin-left:481.45pt;margin-top:375.75pt;width:209.25pt;height:97.5pt;z-index:251671552;visibility:visible" filled="f" stroked="f" strokeweight=".5pt">
            <v:textbox>
              <w:txbxContent>
                <w:p w:rsidR="00D0349B" w:rsidRDefault="00D0349B" w:rsidP="00631ED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t>5</w:t>
                  </w:r>
                  <w:r>
                    <w:rPr>
                      <w:rFonts w:cs="ＭＳ 明朝" w:hint="eastAsia"/>
                    </w:rPr>
                    <w:t>月</w:t>
                  </w:r>
                  <w:r>
                    <w:t>1</w:t>
                  </w:r>
                  <w:r>
                    <w:rPr>
                      <w:rFonts w:cs="ＭＳ 明朝" w:hint="eastAsia"/>
                    </w:rPr>
                    <w:t>日から、お待ちかね</w:t>
                  </w:r>
                  <w:r w:rsidRPr="00D96F8C">
                    <w:rPr>
                      <w:rFonts w:cs="ＭＳ 明朝" w:hint="eastAsia"/>
                      <w:b/>
                      <w:bCs/>
                    </w:rPr>
                    <w:t>“鷹巣・三国沖のマダイ釣り”</w:t>
                  </w:r>
                  <w:r>
                    <w:rPr>
                      <w:rFonts w:cs="ＭＳ 明朝" w:hint="eastAsia"/>
                    </w:rPr>
                    <w:t>が解禁になります。</w:t>
                  </w:r>
                </w:p>
                <w:p w:rsidR="00D0349B" w:rsidRPr="00631ED4" w:rsidRDefault="00D0349B" w:rsidP="00631ED4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t>5</w:t>
                  </w:r>
                  <w:r>
                    <w:rPr>
                      <w:rFonts w:cs="ＭＳ 明朝" w:hint="eastAsia"/>
                    </w:rPr>
                    <w:t>か月間以上いじめられていない初心なマダイに、完全フカセ仕掛けで、真っ向う勝負を挑んで下さい。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スレない内に！</w:t>
                  </w:r>
                </w:p>
                <w:p w:rsidR="00D0349B" w:rsidRDefault="00D0349B" w:rsidP="00FC599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33" type="#_x0000_t202" style="position:absolute;left:0;text-align:left;margin-left:614.25pt;margin-top:76.5pt;width:69.75pt;height:25.5pt;z-index:251666432;visibility:visible" filled="f" stroked="f" strokeweight=".5pt">
            <v:textbox>
              <w:txbxContent>
                <w:p w:rsidR="00D0349B" w:rsidRPr="00632085" w:rsidRDefault="00D0349B">
                  <w:pPr>
                    <w:rPr>
                      <w:rFonts w:cs="Times New Roman"/>
                      <w:color w:val="FFFFFF"/>
                      <w:sz w:val="14"/>
                      <w:szCs w:val="14"/>
                    </w:rPr>
                  </w:pPr>
                  <w:r w:rsidRPr="00632085">
                    <w:rPr>
                      <w:rFonts w:cs="ＭＳ 明朝" w:hint="eastAsia"/>
                      <w:color w:val="FFFFFF"/>
                      <w:sz w:val="14"/>
                      <w:szCs w:val="14"/>
                    </w:rPr>
                    <w:t>マタイの一荷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34" type="#_x0000_t202" style="position:absolute;left:0;text-align:left;margin-left:477pt;margin-top:309.75pt;width:207pt;height:42.75pt;z-index:251660288;visibility:visible" filled="f" stroked="f" strokeweight=".5pt">
            <v:textbox>
              <w:txbxContent>
                <w:p w:rsidR="00D0349B" w:rsidRPr="00A96EC6" w:rsidRDefault="00D0349B" w:rsidP="00DA2D56">
                  <w:pPr>
                    <w:ind w:firstLineChars="50" w:firstLine="221"/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4"/>
                      <w:szCs w:val="44"/>
                    </w:rPr>
                    <w:t>沖メバル　ガシラ</w:t>
                  </w:r>
                  <w:r w:rsidRPr="00A96EC6"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35" type="#_x0000_t202" style="position:absolute;left:0;text-align:left;margin-left:240pt;margin-top:310.5pt;width:207pt;height:42.75pt;z-index:251656192;visibility:visible" filled="f" stroked="f" strokeweight=".5pt">
            <v:textbox>
              <w:txbxContent>
                <w:p w:rsidR="00D0349B" w:rsidRPr="00A96EC6" w:rsidRDefault="00D0349B" w:rsidP="00DA2D56">
                  <w:pPr>
                    <w:ind w:firstLineChars="50" w:firstLine="221"/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4"/>
                      <w:szCs w:val="44"/>
                    </w:rPr>
                    <w:t>アジ</w:t>
                  </w:r>
                  <w:r w:rsidRPr="00632085"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79646"/>
                      <w:sz w:val="44"/>
                      <w:szCs w:val="44"/>
                    </w:rPr>
                    <w:t xml:space="preserve">  </w:t>
                  </w: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4"/>
                      <w:szCs w:val="44"/>
                    </w:rPr>
                    <w:t>サバ</w:t>
                  </w:r>
                  <w:r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44"/>
                      <w:szCs w:val="44"/>
                    </w:rPr>
                    <w:t xml:space="preserve">  </w:t>
                  </w: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4"/>
                      <w:szCs w:val="44"/>
                    </w:rPr>
                    <w:t>キス</w:t>
                  </w:r>
                  <w:r w:rsidRPr="00A96EC6"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36" type="#_x0000_t202" style="position:absolute;left:0;text-align:left;margin-left:7.5pt;margin-top:307.5pt;width:207pt;height:48pt;z-index:251652096;visibility:visible" filled="f" stroked="f" strokeweight=".5pt">
            <v:textbox>
              <w:txbxContent>
                <w:p w:rsidR="00D0349B" w:rsidRPr="00632085" w:rsidRDefault="00D0349B" w:rsidP="00A96EC6">
                  <w:pPr>
                    <w:ind w:firstLineChars="50" w:firstLine="241"/>
                    <w:rPr>
                      <w:rFonts w:ascii="HG平成角ｺﾞｼｯｸ体W9" w:eastAsia="HG平成角ｺﾞｼｯｸ体W9" w:cs="Times New Roman"/>
                      <w:b/>
                      <w:bCs/>
                      <w:color w:val="F79646"/>
                      <w:sz w:val="52"/>
                      <w:szCs w:val="52"/>
                    </w:rPr>
                  </w:pP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8"/>
                      <w:szCs w:val="48"/>
                    </w:rPr>
                    <w:t>アジ</w:t>
                  </w:r>
                  <w:r w:rsidRPr="00632085"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79646"/>
                      <w:sz w:val="52"/>
                      <w:szCs w:val="52"/>
                    </w:rPr>
                    <w:t xml:space="preserve">   </w:t>
                  </w: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4"/>
                      <w:szCs w:val="44"/>
                    </w:rPr>
                    <w:t>カツオ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37" type="#_x0000_t202" style="position:absolute;left:0;text-align:left;margin-left:495pt;margin-top:226.5pt;width:192pt;height:42.75pt;z-index:251658240;visibility:visible" filled="f" stroked="f" strokeweight=".5pt">
            <v:textbox>
              <w:txbxContent>
                <w:p w:rsidR="00D0349B" w:rsidRPr="00A676BF" w:rsidRDefault="00D0349B" w:rsidP="00A676BF">
                  <w:pPr>
                    <w:rPr>
                      <w:rFonts w:ascii="HG平成角ｺﾞｼｯｸ体W9" w:eastAsia="HG平成角ｺﾞｼｯｸ体W9" w:cs="Times New Roman"/>
                      <w:b/>
                      <w:bC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z w:val="44"/>
                      <w:szCs w:val="44"/>
                    </w:rPr>
                    <w:t>マダイ</w:t>
                  </w:r>
                  <w:r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z w:val="44"/>
                      <w:szCs w:val="44"/>
                    </w:rPr>
                    <w:t>ハマチ</w:t>
                  </w:r>
                  <w:r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38" type="#_x0000_t202" style="position:absolute;left:0;text-align:left;margin-left:242.25pt;margin-top:226.5pt;width:207pt;height:42.75pt;z-index:251654144;visibility:visible" filled="f" stroked="f" strokeweight=".5pt">
            <v:textbox>
              <w:txbxContent>
                <w:p w:rsidR="00D0349B" w:rsidRPr="00A676BF" w:rsidRDefault="00D0349B" w:rsidP="00A676BF">
                  <w:pPr>
                    <w:rPr>
                      <w:rFonts w:ascii="HG平成角ｺﾞｼｯｸ体W9" w:eastAsia="HG平成角ｺﾞｼｯｸ体W9" w:cs="Times New Roman"/>
                      <w:b/>
                      <w:bC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z w:val="44"/>
                      <w:szCs w:val="44"/>
                    </w:rPr>
                    <w:t>マダカ</w:t>
                  </w:r>
                  <w:r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 w:rsidRPr="00A676BF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z w:val="44"/>
                      <w:szCs w:val="44"/>
                    </w:rPr>
                    <w:t>スルメイカ</w:t>
                  </w:r>
                  <w:r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39" type="#_x0000_t202" style="position:absolute;left:0;text-align:left;margin-left:7.5pt;margin-top:3in;width:207pt;height:48pt;z-index:251650048;visibility:visible" filled="f" stroked="f" strokeweight=".5pt">
            <v:textbox>
              <w:txbxContent>
                <w:p w:rsidR="00D0349B" w:rsidRPr="00A96EC6" w:rsidRDefault="00D0349B" w:rsidP="00A96EC6">
                  <w:pPr>
                    <w:rPr>
                      <w:rFonts w:ascii="HG平成角ｺﾞｼｯｸ体W9" w:eastAsia="HG平成角ｺﾞｼｯｸ体W9" w:cs="Times New Roman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A96EC6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z w:val="52"/>
                      <w:szCs w:val="52"/>
                    </w:rPr>
                    <w:t>モロコ</w:t>
                  </w:r>
                  <w:r w:rsidRPr="00A96EC6"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z w:val="52"/>
                      <w:szCs w:val="52"/>
                    </w:rPr>
                    <w:t xml:space="preserve"> </w:t>
                  </w:r>
                  <w:r w:rsidRPr="00A96EC6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z w:val="44"/>
                      <w:szCs w:val="44"/>
                    </w:rPr>
                    <w:t>シロギス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40" type="#_x0000_t202" style="position:absolute;left:0;text-align:left;margin-left:229.45pt;margin-top:176.25pt;width:222.75pt;height:48pt;z-index:251653120;visibility:visible" filled="f" stroked="f" strokeweight=".5pt">
            <v:textbox>
              <w:txbxContent>
                <w:p w:rsidR="00D0349B" w:rsidRPr="00A96EC6" w:rsidRDefault="00D0349B" w:rsidP="00DA2D56">
                  <w:pPr>
                    <w:ind w:firstLineChars="50" w:firstLine="271"/>
                    <w:rPr>
                      <w:rFonts w:ascii="HG平成角ｺﾞｼｯｸ体W9" w:eastAsia="HG平成角ｺﾞｼｯｸ体W9" w:cs="Times New Roman"/>
                      <w:b/>
                      <w:bCs/>
                      <w:color w:val="FF0000"/>
                      <w:spacing w:val="10"/>
                      <w:sz w:val="52"/>
                      <w:szCs w:val="52"/>
                    </w:rPr>
                  </w:pPr>
                  <w:r w:rsidRPr="00A96EC6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pacing w:val="10"/>
                      <w:sz w:val="52"/>
                      <w:szCs w:val="52"/>
                    </w:rPr>
                    <w:t>マダイ</w:t>
                  </w:r>
                  <w:r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F0000"/>
                      <w:spacing w:val="10"/>
                      <w:sz w:val="52"/>
                      <w:szCs w:val="52"/>
                    </w:rPr>
                    <w:t xml:space="preserve"> </w:t>
                  </w:r>
                  <w:r w:rsidRPr="00DA2D56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pacing w:val="10"/>
                      <w:sz w:val="44"/>
                      <w:szCs w:val="44"/>
                    </w:rPr>
                    <w:t>クロ</w:t>
                  </w:r>
                  <w:r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pacing w:val="10"/>
                      <w:sz w:val="44"/>
                      <w:szCs w:val="44"/>
                    </w:rPr>
                    <w:t>ダイ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41" type="#_x0000_t202" style="position:absolute;left:0;text-align:left;margin-left:6.75pt;margin-top:175.5pt;width:207pt;height:48pt;z-index:251649024;visibility:visible" filled="f" stroked="f" strokeweight=".5pt">
            <v:textbox>
              <w:txbxContent>
                <w:p w:rsidR="00D0349B" w:rsidRPr="00A96EC6" w:rsidRDefault="00D0349B" w:rsidP="002A2651">
                  <w:pPr>
                    <w:rPr>
                      <w:rFonts w:ascii="HG平成角ｺﾞｼｯｸ体W9" w:eastAsia="HG平成角ｺﾞｼｯｸ体W9" w:cs="Times New Roman"/>
                      <w:b/>
                      <w:bCs/>
                      <w:color w:val="FF0000"/>
                      <w:spacing w:val="10"/>
                      <w:sz w:val="52"/>
                      <w:szCs w:val="52"/>
                    </w:rPr>
                  </w:pPr>
                  <w:r w:rsidRPr="00A96EC6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F0000"/>
                      <w:spacing w:val="10"/>
                      <w:sz w:val="52"/>
                      <w:szCs w:val="52"/>
                    </w:rPr>
                    <w:t>イサキ　マダイ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42" type="#_x0000_t202" style="position:absolute;left:0;text-align:left;margin-left:248.25pt;margin-top:372pt;width:202.5pt;height:97.5pt;z-index:251670528;visibility:visible" filled="f" stroked="f" strokeweight=".5pt">
            <v:textbox>
              <w:txbxContent>
                <w:p w:rsidR="00D0349B" w:rsidRDefault="00D0349B" w:rsidP="00FC599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今年も連休明けから</w:t>
                  </w:r>
                  <w:r w:rsidRPr="00FE4D7F">
                    <w:rPr>
                      <w:rFonts w:cs="ＭＳ 明朝" w:hint="eastAsia"/>
                      <w:b/>
                      <w:bCs/>
                    </w:rPr>
                    <w:t>“ウタセマダイ釣り”</w:t>
                  </w:r>
                  <w:r>
                    <w:rPr>
                      <w:rFonts w:cs="ＭＳ 明朝" w:hint="eastAsia"/>
                    </w:rPr>
                    <w:t>が本格化します。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大物が黒潮の分流に載って伊勢湾口に入ってきます。</w:t>
                  </w:r>
                </w:p>
                <w:p w:rsidR="00D0349B" w:rsidRDefault="00D0349B" w:rsidP="00FC599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既に、</w:t>
                  </w:r>
                  <w:r>
                    <w:t>80</w:t>
                  </w:r>
                  <w:r>
                    <w:rPr>
                      <w:rFonts w:cs="ＭＳ 明朝" w:hint="eastAsia"/>
                    </w:rPr>
                    <w:t>ｃｍオーバーも報告されております。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「春のマダイはタナを釣れ！」</w:t>
                  </w:r>
                </w:p>
                <w:p w:rsidR="00D0349B" w:rsidRDefault="00D0349B" w:rsidP="00FC599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43" type="#_x0000_t202" style="position:absolute;left:0;text-align:left;margin-left:12pt;margin-top:372pt;width:202.5pt;height:97.5pt;z-index:251668480;visibility:visible" filled="f" stroked="f" strokeweight=".5pt">
            <v:textbox>
              <w:txbxContent>
                <w:p w:rsidR="00D0349B" w:rsidRDefault="00D0349B" w:rsidP="00D96F8C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こちらの狙い目は、何と言ってもブランドものの</w:t>
                  </w:r>
                  <w:r w:rsidRPr="00FC5992">
                    <w:rPr>
                      <w:rFonts w:cs="ＭＳ 明朝" w:hint="eastAsia"/>
                      <w:b/>
                      <w:bCs/>
                    </w:rPr>
                    <w:t>“イサキ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</w:rPr>
                    <w:t>”</w:t>
                  </w:r>
                  <w:r w:rsidRPr="00FC5992">
                    <w:rPr>
                      <w:rFonts w:cs="ＭＳ 明朝" w:hint="eastAsia"/>
                    </w:rPr>
                    <w:t>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今年は、数・型共に期待が持てそうです。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太平洋の荒波にもまれた骨太・肉厚の魚体を大いにお楽しみください。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2" o:spid="_x0000_s1044" style="position:absolute;left:0;text-align:left;margin-left:7.5pt;margin-top:370.5pt;width:213pt;height:99pt;z-index:251667456;visibility:visible;v-text-anchor:middle" arcsize="10923f" strokeweight="2pt"/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8" o:spid="_x0000_s1045" type="#_x0000_t62" style="position:absolute;left:0;text-align:left;margin-left:476.25pt;margin-top:111.75pt;width:213.75pt;height:254.25pt;z-index:251644928;visibility:visible;v-text-anchor:middle" adj="6183,139" strokeweight="2pt">
            <v:textbox>
              <w:txbxContent>
                <w:p w:rsidR="00D0349B" w:rsidRDefault="00D0349B" w:rsidP="00BA5E5D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角丸四角形吹き出し 7" o:spid="_x0000_s1046" type="#_x0000_t62" style="position:absolute;left:0;text-align:left;margin-left:238.5pt;margin-top:110.25pt;width:213.75pt;height:251.25pt;z-index:251643904;visibility:visible;v-text-anchor:middle" adj="15581,-30" strokeweight="2pt">
            <v:textbox>
              <w:txbxContent>
                <w:p w:rsidR="00D0349B" w:rsidRDefault="00D0349B" w:rsidP="00BA5E5D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角丸四角形吹き出し 4" o:spid="_x0000_s1047" type="#_x0000_t62" style="position:absolute;left:0;text-align:left;margin-left:6.75pt;margin-top:108.75pt;width:213.75pt;height:254.25pt;z-index:251642880;visibility:visible;v-text-anchor:middle" adj="15353,-29" strokeweight="2pt">
            <v:textbox>
              <w:txbxContent>
                <w:p w:rsidR="00D0349B" w:rsidRDefault="00D0349B" w:rsidP="00BA5E5D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48" type="#_x0000_t202" style="position:absolute;left:0;text-align:left;margin-left:35.25pt;margin-top:79.5pt;width:69.75pt;height:25.5pt;z-index:251665408;visibility:visible" filled="f" stroked="f" strokeweight=".5pt">
            <v:textbox>
              <w:txbxContent>
                <w:p w:rsidR="00D0349B" w:rsidRPr="00632085" w:rsidRDefault="00D0349B">
                  <w:pPr>
                    <w:rPr>
                      <w:rFonts w:cs="Times New Roman"/>
                      <w:color w:val="FFFFFF"/>
                      <w:sz w:val="14"/>
                      <w:szCs w:val="14"/>
                    </w:rPr>
                  </w:pPr>
                  <w:r w:rsidRPr="00632085">
                    <w:rPr>
                      <w:rFonts w:cs="ＭＳ 明朝" w:hint="eastAsia"/>
                      <w:color w:val="FFFFFF"/>
                      <w:sz w:val="14"/>
                      <w:szCs w:val="14"/>
                    </w:rPr>
                    <w:t>タイツリ草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27" o:spid="_x0000_s1049" style="position:absolute;left:0;text-align:left;margin-left:594pt;margin-top:21pt;width:96.75pt;height:75pt;z-index:251664384;visibility:visible;v-text-anchor:middle">
            <v:fill r:id="rId6" o:title="" recolor="t" rotate="t" type="frame"/>
          </v:oval>
        </w:pict>
      </w:r>
      <w:r>
        <w:rPr>
          <w:noProof/>
        </w:rPr>
        <w:pict>
          <v:oval id="円/楕円 26" o:spid="_x0000_s1050" style="position:absolute;left:0;text-align:left;margin-left:12pt;margin-top:24.75pt;width:96.75pt;height:75pt;z-index:251663360;visibility:visible;v-text-anchor:middle">
            <v:fill r:id="rId7" o:title="" recolor="t" rotate="t" type="frame"/>
          </v:oval>
        </w:pict>
      </w:r>
      <w:r>
        <w:rPr>
          <w:noProof/>
        </w:rPr>
        <w:pict>
          <v:shape id="テキスト ボックス 3" o:spid="_x0000_s1051" type="#_x0000_t202" style="position:absolute;left:0;text-align:left;margin-left:123.75pt;margin-top:66pt;width:492.75pt;height:42pt;z-index:251641856;visibility:visible" filled="f" stroked="f" strokeweight=".5pt">
            <v:textbox>
              <w:txbxContent>
                <w:p w:rsidR="00D0349B" w:rsidRDefault="00D0349B">
                  <w:pPr>
                    <w:rPr>
                      <w:rFonts w:cs="Times New Roman"/>
                    </w:rPr>
                  </w:pPr>
                  <w:r w:rsidRPr="00E773D8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0"/>
                      <w:szCs w:val="40"/>
                    </w:rPr>
                    <w:t>春の沖釣り絶好釣</w:t>
                  </w:r>
                  <w:r>
                    <w:rPr>
                      <w:rFonts w:cs="ＭＳ 明朝" w:hint="eastAsia"/>
                    </w:rPr>
                    <w:t xml:space="preserve">　</w:t>
                  </w:r>
                  <w:r w:rsidRPr="00632085">
                    <w:rPr>
                      <w:rFonts w:ascii="ＭＳ 明朝" w:hAnsi="ＭＳ 明朝" w:cs="ＭＳ 明朝" w:hint="eastAsia"/>
                      <w:sz w:val="48"/>
                      <w:szCs w:val="48"/>
                    </w:rPr>
                    <w:t>‼</w:t>
                  </w:r>
                  <w:r w:rsidRPr="00BF4F31">
                    <w:rPr>
                      <w:rFonts w:cs="ＭＳ 明朝" w:hint="eastAsia"/>
                      <w:sz w:val="48"/>
                      <w:szCs w:val="48"/>
                    </w:rPr>
                    <w:t xml:space="preserve">　</w:t>
                  </w:r>
                  <w:r w:rsidRPr="00E773D8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0"/>
                      <w:szCs w:val="40"/>
                    </w:rPr>
                    <w:t>いよいよ、マダイの揃い踏み</w:t>
                  </w:r>
                  <w:r w:rsidRPr="00E773D8">
                    <w:rPr>
                      <w:sz w:val="40"/>
                      <w:szCs w:val="40"/>
                    </w:rPr>
                    <w:t xml:space="preserve"> </w:t>
                  </w:r>
                  <w:r w:rsidRPr="00632085">
                    <w:rPr>
                      <w:rFonts w:ascii="ＭＳ 明朝" w:hAnsi="ＭＳ 明朝" w:cs="ＭＳ 明朝" w:hint="eastAsia"/>
                      <w:sz w:val="48"/>
                      <w:szCs w:val="48"/>
                    </w:rPr>
                    <w:t>‼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3" o:spid="_x0000_s1052" type="#_x0000_t202" style="position:absolute;left:0;text-align:left;margin-left:465pt;margin-top:272.25pt;width:225.75pt;height:42.75pt;z-index:251659264;visibility:visible" filled="f" stroked="f" strokeweight=".5pt">
            <v:textbox>
              <w:txbxContent>
                <w:p w:rsidR="00D0349B" w:rsidRPr="00632085" w:rsidRDefault="00D0349B" w:rsidP="00A676BF">
                  <w:pPr>
                    <w:ind w:firstLineChars="50" w:firstLine="221"/>
                    <w:rPr>
                      <w:rFonts w:ascii="HG平成角ｺﾞｼｯｸ体W9" w:eastAsia="HG平成角ｺﾞｼｯｸ体W9" w:cs="Times New Roman"/>
                      <w:b/>
                      <w:bCs/>
                      <w:color w:val="F79646"/>
                      <w:sz w:val="52"/>
                      <w:szCs w:val="52"/>
                    </w:rPr>
                  </w:pP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4"/>
                      <w:szCs w:val="44"/>
                    </w:rPr>
                    <w:t>アジ　アコウ</w:t>
                  </w:r>
                  <w:r w:rsidRPr="00632085"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79646"/>
                      <w:sz w:val="44"/>
                      <w:szCs w:val="44"/>
                    </w:rPr>
                    <w:t xml:space="preserve">  </w:t>
                  </w: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4"/>
                      <w:szCs w:val="44"/>
                    </w:rPr>
                    <w:t>ソイ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53" type="#_x0000_t202" style="position:absolute;left:0;text-align:left;margin-left:230.25pt;margin-top:273.75pt;width:225.75pt;height:42.75pt;z-index:251655168;visibility:visible" filled="f" stroked="f" strokeweight=".5pt">
            <v:textbox>
              <w:txbxContent>
                <w:p w:rsidR="00D0349B" w:rsidRPr="00632085" w:rsidRDefault="00D0349B" w:rsidP="00A676BF">
                  <w:pPr>
                    <w:ind w:firstLineChars="50" w:firstLine="221"/>
                    <w:rPr>
                      <w:rFonts w:ascii="HG平成角ｺﾞｼｯｸ体W9" w:eastAsia="HG平成角ｺﾞｼｯｸ体W9" w:cs="Times New Roman"/>
                      <w:b/>
                      <w:bCs/>
                      <w:color w:val="F79646"/>
                      <w:sz w:val="52"/>
                      <w:szCs w:val="52"/>
                    </w:rPr>
                  </w:pP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4"/>
                      <w:szCs w:val="44"/>
                    </w:rPr>
                    <w:t>イサキ　オニカサゴ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54" type="#_x0000_t202" style="position:absolute;left:0;text-align:left;margin-left:7.5pt;margin-top:274.5pt;width:207pt;height:48pt;z-index:251651072;visibility:visible" filled="f" stroked="f" strokeweight=".5pt">
            <v:textbox>
              <w:txbxContent>
                <w:p w:rsidR="00D0349B" w:rsidRPr="00632085" w:rsidRDefault="00D0349B" w:rsidP="00A96EC6">
                  <w:pPr>
                    <w:ind w:firstLineChars="50" w:firstLine="241"/>
                    <w:rPr>
                      <w:rFonts w:ascii="HG平成角ｺﾞｼｯｸ体W9" w:eastAsia="HG平成角ｺﾞｼｯｸ体W9" w:cs="Times New Roman"/>
                      <w:b/>
                      <w:bCs/>
                      <w:color w:val="F79646"/>
                      <w:sz w:val="52"/>
                      <w:szCs w:val="52"/>
                    </w:rPr>
                  </w:pP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8"/>
                      <w:szCs w:val="48"/>
                    </w:rPr>
                    <w:t>ブリ</w:t>
                  </w:r>
                  <w:r w:rsidRPr="00632085">
                    <w:rPr>
                      <w:rFonts w:ascii="HG平成角ｺﾞｼｯｸ体W9" w:eastAsia="HG平成角ｺﾞｼｯｸ体W9" w:cs="HG平成角ｺﾞｼｯｸ体W9"/>
                      <w:b/>
                      <w:bCs/>
                      <w:color w:val="F79646"/>
                      <w:sz w:val="52"/>
                      <w:szCs w:val="52"/>
                    </w:rPr>
                    <w:t xml:space="preserve">  </w:t>
                  </w:r>
                  <w:r w:rsidRPr="00632085">
                    <w:rPr>
                      <w:rFonts w:ascii="HG平成角ｺﾞｼｯｸ体W9" w:eastAsia="HG平成角ｺﾞｼｯｸ体W9" w:cs="HG平成角ｺﾞｼｯｸ体W9" w:hint="eastAsia"/>
                      <w:b/>
                      <w:bCs/>
                      <w:color w:val="F79646"/>
                      <w:sz w:val="44"/>
                      <w:szCs w:val="44"/>
                    </w:rPr>
                    <w:t>ヒラマサ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55" type="#_x0000_t202" style="position:absolute;left:0;text-align:left;margin-left:7in;margin-top:131.25pt;width:165pt;height:36.75pt;z-index:251648000;visibility:visib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0349B" w:rsidRPr="00BA5E5D" w:rsidRDefault="00D0349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若狭湾・高巣沖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56" type="#_x0000_t202" style="position:absolute;left:0;text-align:left;margin-left:295.5pt;margin-top:132.75pt;width:114pt;height:36.75pt;z-index:251646976;visibility:visib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0349B" w:rsidRPr="00BA5E5D" w:rsidRDefault="00D0349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伊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勢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湾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57" type="#_x0000_t202" style="position:absolute;left:0;text-align:left;margin-left:57pt;margin-top:133.5pt;width:114pt;height:36.75pt;z-index:251645952;visibility:visib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0349B" w:rsidRPr="00BA5E5D" w:rsidRDefault="00D0349B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 w:rsidRPr="00BA5E5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遠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 xml:space="preserve">　</w:t>
                  </w:r>
                  <w:r w:rsidRPr="00BA5E5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州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 xml:space="preserve">　</w:t>
                  </w:r>
                  <w:r w:rsidRPr="00BA5E5D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灘</w:t>
                  </w:r>
                </w:p>
              </w:txbxContent>
            </v:textbox>
          </v:shape>
        </w:pict>
      </w:r>
    </w:p>
    <w:sectPr w:rsidR="00D0349B" w:rsidRPr="005F7846" w:rsidSect="00552082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9B" w:rsidRDefault="00D0349B" w:rsidP="00890C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349B" w:rsidRDefault="00D0349B" w:rsidP="00890C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9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9B" w:rsidRDefault="00D0349B" w:rsidP="00890C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349B" w:rsidRDefault="00D0349B" w:rsidP="00890C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82"/>
    <w:rsid w:val="00194431"/>
    <w:rsid w:val="001B04F3"/>
    <w:rsid w:val="0028024E"/>
    <w:rsid w:val="002A2651"/>
    <w:rsid w:val="0039603B"/>
    <w:rsid w:val="0040020E"/>
    <w:rsid w:val="004B6058"/>
    <w:rsid w:val="00552082"/>
    <w:rsid w:val="0058339C"/>
    <w:rsid w:val="00590F4E"/>
    <w:rsid w:val="005F7846"/>
    <w:rsid w:val="00623BF8"/>
    <w:rsid w:val="00631ED4"/>
    <w:rsid w:val="00632085"/>
    <w:rsid w:val="0065301D"/>
    <w:rsid w:val="006F2EAA"/>
    <w:rsid w:val="008225DA"/>
    <w:rsid w:val="00890CC0"/>
    <w:rsid w:val="00974935"/>
    <w:rsid w:val="009957B1"/>
    <w:rsid w:val="009C334F"/>
    <w:rsid w:val="00A676BF"/>
    <w:rsid w:val="00A96EC6"/>
    <w:rsid w:val="00AD76F2"/>
    <w:rsid w:val="00B26129"/>
    <w:rsid w:val="00B732AA"/>
    <w:rsid w:val="00BA5E5D"/>
    <w:rsid w:val="00BF4F31"/>
    <w:rsid w:val="00C05EED"/>
    <w:rsid w:val="00C40872"/>
    <w:rsid w:val="00CC5675"/>
    <w:rsid w:val="00D0349B"/>
    <w:rsid w:val="00D96F8C"/>
    <w:rsid w:val="00DA2D56"/>
    <w:rsid w:val="00E149CF"/>
    <w:rsid w:val="00E702A0"/>
    <w:rsid w:val="00E773D8"/>
    <w:rsid w:val="00F2535D"/>
    <w:rsid w:val="00F91092"/>
    <w:rsid w:val="00FC5992"/>
    <w:rsid w:val="00FE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B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CC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90CC0"/>
  </w:style>
  <w:style w:type="paragraph" w:styleId="Footer">
    <w:name w:val="footer"/>
    <w:basedOn w:val="Normal"/>
    <w:link w:val="FooterChar"/>
    <w:uiPriority w:val="99"/>
    <w:rsid w:val="00890CC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90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2013-05-06T02:14:00Z</dcterms:created>
  <dcterms:modified xsi:type="dcterms:W3CDTF">2013-05-06T02:14:00Z</dcterms:modified>
</cp:coreProperties>
</file>